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40E5" w14:textId="290CF779" w:rsidR="0082461C" w:rsidRPr="001B04C2" w:rsidRDefault="001B04C2" w:rsidP="0082461C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 w:rsidRPr="001B04C2">
        <w:rPr>
          <w:rFonts w:ascii="Times New Roman" w:hAnsi="Times New Roman"/>
          <w:b/>
          <w:sz w:val="28"/>
          <w:szCs w:val="28"/>
        </w:rPr>
        <w:t>BEYANNAME</w:t>
      </w:r>
    </w:p>
    <w:p w14:paraId="71E14005" w14:textId="77777777" w:rsidR="0082461C" w:rsidRPr="001B04C2" w:rsidRDefault="0082461C" w:rsidP="0082461C">
      <w:pPr>
        <w:jc w:val="center"/>
        <w:rPr>
          <w:rFonts w:ascii="Times New Roman" w:hAnsi="Times New Roman"/>
        </w:rPr>
      </w:pPr>
    </w:p>
    <w:p w14:paraId="6961EDCF" w14:textId="77777777" w:rsidR="0082461C" w:rsidRPr="001B04C2" w:rsidRDefault="0082461C" w:rsidP="0082461C">
      <w:pPr>
        <w:jc w:val="center"/>
        <w:rPr>
          <w:rFonts w:ascii="Times New Roman" w:hAnsi="Times New Roman"/>
        </w:rPr>
      </w:pP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6506"/>
      </w:tblGrid>
      <w:tr w:rsidR="0082461C" w:rsidRPr="001B04C2" w14:paraId="13CA0294" w14:textId="77777777" w:rsidTr="006F05F0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10E9" w14:textId="77777777" w:rsidR="0082461C" w:rsidRPr="001B04C2" w:rsidRDefault="0082461C" w:rsidP="006F05F0">
            <w:pPr>
              <w:pStyle w:val="TableContents"/>
              <w:rPr>
                <w:rFonts w:cs="Times New Roman"/>
              </w:rPr>
            </w:pPr>
            <w:r w:rsidRPr="001B04C2">
              <w:rPr>
                <w:rFonts w:cs="Times New Roman"/>
                <w:b/>
                <w:bCs/>
              </w:rPr>
              <w:t xml:space="preserve">Ad </w:t>
            </w:r>
            <w:proofErr w:type="spellStart"/>
            <w:r w:rsidRPr="001B04C2">
              <w:rPr>
                <w:rFonts w:cs="Times New Roman"/>
                <w:b/>
                <w:bCs/>
              </w:rPr>
              <w:t>ve</w:t>
            </w:r>
            <w:proofErr w:type="spellEnd"/>
            <w:r w:rsidRPr="001B04C2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B04C2">
              <w:rPr>
                <w:rFonts w:cs="Times New Roman"/>
                <w:b/>
                <w:bCs/>
              </w:rPr>
              <w:t>Soyad</w:t>
            </w:r>
            <w:proofErr w:type="spellEnd"/>
            <w:r w:rsidRPr="001B04C2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BE5E" w14:textId="77777777" w:rsidR="0082461C" w:rsidRPr="001B04C2" w:rsidRDefault="0082461C" w:rsidP="006F05F0">
            <w:pPr>
              <w:pStyle w:val="TableContents"/>
              <w:rPr>
                <w:rFonts w:cs="Times New Roman"/>
              </w:rPr>
            </w:pPr>
          </w:p>
        </w:tc>
      </w:tr>
      <w:tr w:rsidR="0082461C" w:rsidRPr="001B04C2" w14:paraId="46E8539B" w14:textId="77777777" w:rsidTr="006F05F0">
        <w:trPr>
          <w:trHeight w:val="157"/>
        </w:trPr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A6DB" w14:textId="77777777" w:rsidR="0082461C" w:rsidRPr="001B04C2" w:rsidRDefault="0082461C" w:rsidP="006F05F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F726" w14:textId="77777777" w:rsidR="0082461C" w:rsidRPr="001B04C2" w:rsidRDefault="0082461C" w:rsidP="006F05F0">
            <w:pPr>
              <w:pStyle w:val="TableContents"/>
              <w:rPr>
                <w:rFonts w:cs="Times New Roman"/>
              </w:rPr>
            </w:pPr>
          </w:p>
        </w:tc>
      </w:tr>
      <w:tr w:rsidR="0082461C" w:rsidRPr="001B04C2" w14:paraId="6078B7E6" w14:textId="77777777" w:rsidTr="006F05F0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433D" w14:textId="77777777" w:rsidR="0082461C" w:rsidRPr="001B04C2" w:rsidRDefault="0082461C" w:rsidP="006F05F0">
            <w:pPr>
              <w:pStyle w:val="TableContents"/>
              <w:rPr>
                <w:rFonts w:cs="Times New Roman"/>
              </w:rPr>
            </w:pPr>
            <w:proofErr w:type="spellStart"/>
            <w:r w:rsidRPr="001B04C2">
              <w:rPr>
                <w:rFonts w:cs="Times New Roman"/>
                <w:b/>
                <w:bCs/>
              </w:rPr>
              <w:t>Tezin</w:t>
            </w:r>
            <w:proofErr w:type="spellEnd"/>
            <w:r w:rsidRPr="001B04C2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B04C2">
              <w:rPr>
                <w:rFonts w:cs="Times New Roman"/>
                <w:b/>
                <w:bCs/>
              </w:rPr>
              <w:t>başlığı</w:t>
            </w:r>
            <w:proofErr w:type="spellEnd"/>
            <w:r w:rsidRPr="001B04C2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C6482" w14:textId="77777777" w:rsidR="0082461C" w:rsidRPr="001B04C2" w:rsidRDefault="0082461C" w:rsidP="006F05F0">
            <w:pPr>
              <w:pStyle w:val="TableContents"/>
              <w:rPr>
                <w:rFonts w:cs="Times New Roman"/>
              </w:rPr>
            </w:pPr>
          </w:p>
        </w:tc>
      </w:tr>
      <w:tr w:rsidR="0082461C" w:rsidRPr="001B04C2" w14:paraId="1CED42F9" w14:textId="77777777" w:rsidTr="006F05F0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E952" w14:textId="77777777" w:rsidR="0082461C" w:rsidRPr="001B04C2" w:rsidRDefault="0082461C" w:rsidP="006F05F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A9E71" w14:textId="77777777" w:rsidR="0082461C" w:rsidRPr="001B04C2" w:rsidRDefault="0082461C" w:rsidP="006F05F0">
            <w:pPr>
              <w:pStyle w:val="TableContents"/>
              <w:rPr>
                <w:rFonts w:cs="Times New Roman"/>
              </w:rPr>
            </w:pPr>
          </w:p>
        </w:tc>
      </w:tr>
      <w:tr w:rsidR="0082461C" w:rsidRPr="001B04C2" w14:paraId="6B87A648" w14:textId="77777777" w:rsidTr="006F05F0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0FEA" w14:textId="77777777" w:rsidR="0082461C" w:rsidRPr="001B04C2" w:rsidRDefault="0082461C" w:rsidP="006F05F0">
            <w:pPr>
              <w:pStyle w:val="TableContents"/>
              <w:rPr>
                <w:rFonts w:cs="Times New Roman"/>
              </w:rPr>
            </w:pPr>
            <w:proofErr w:type="spellStart"/>
            <w:r w:rsidRPr="001B04C2">
              <w:rPr>
                <w:rFonts w:cs="Times New Roman"/>
                <w:b/>
                <w:bCs/>
              </w:rPr>
              <w:t>Danışman</w:t>
            </w:r>
            <w:proofErr w:type="spellEnd"/>
            <w:r w:rsidRPr="001B04C2">
              <w:rPr>
                <w:rFonts w:cs="Times New Roman"/>
                <w:b/>
                <w:bCs/>
              </w:rPr>
              <w:t>(lar):</w:t>
            </w: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6C76" w14:textId="77777777" w:rsidR="0082461C" w:rsidRPr="001B04C2" w:rsidRDefault="0082461C" w:rsidP="006F05F0">
            <w:pPr>
              <w:pStyle w:val="TableContents"/>
              <w:rPr>
                <w:rFonts w:cs="Times New Roman"/>
              </w:rPr>
            </w:pPr>
          </w:p>
        </w:tc>
      </w:tr>
      <w:tr w:rsidR="0082461C" w:rsidRPr="001B04C2" w14:paraId="63A948CF" w14:textId="77777777" w:rsidTr="006F05F0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319EE" w14:textId="77777777" w:rsidR="0082461C" w:rsidRPr="001B04C2" w:rsidRDefault="0082461C" w:rsidP="006F05F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B060" w14:textId="77777777" w:rsidR="0082461C" w:rsidRPr="001B04C2" w:rsidRDefault="0082461C" w:rsidP="006F05F0">
            <w:pPr>
              <w:pStyle w:val="TableContents"/>
              <w:rPr>
                <w:rFonts w:cs="Times New Roman"/>
              </w:rPr>
            </w:pPr>
          </w:p>
        </w:tc>
      </w:tr>
      <w:tr w:rsidR="0082461C" w:rsidRPr="001B04C2" w14:paraId="37088F36" w14:textId="77777777" w:rsidTr="006F05F0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29A7" w14:textId="77777777" w:rsidR="0082461C" w:rsidRPr="001B04C2" w:rsidRDefault="0082461C" w:rsidP="006F05F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E08E" w14:textId="77777777" w:rsidR="0082461C" w:rsidRPr="001B04C2" w:rsidRDefault="0082461C" w:rsidP="006F05F0">
            <w:pPr>
              <w:pStyle w:val="TableContents"/>
              <w:rPr>
                <w:rFonts w:cs="Times New Roman"/>
              </w:rPr>
            </w:pPr>
          </w:p>
        </w:tc>
      </w:tr>
      <w:tr w:rsidR="0082461C" w:rsidRPr="001B04C2" w14:paraId="246BF9EE" w14:textId="77777777" w:rsidTr="006F05F0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AEC8C" w14:textId="77777777" w:rsidR="0082461C" w:rsidRPr="001B04C2" w:rsidRDefault="0082461C" w:rsidP="006F05F0">
            <w:pPr>
              <w:pStyle w:val="TableContents"/>
              <w:rPr>
                <w:rFonts w:cs="Times New Roman"/>
              </w:rPr>
            </w:pPr>
            <w:proofErr w:type="spellStart"/>
            <w:r w:rsidRPr="001B04C2">
              <w:rPr>
                <w:rFonts w:cs="Times New Roman"/>
                <w:b/>
                <w:bCs/>
              </w:rPr>
              <w:t>Yıl</w:t>
            </w:r>
            <w:proofErr w:type="spellEnd"/>
            <w:r w:rsidRPr="001B04C2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1A035" w14:textId="77777777" w:rsidR="0082461C" w:rsidRPr="001B04C2" w:rsidRDefault="0082461C" w:rsidP="006F05F0">
            <w:pPr>
              <w:pStyle w:val="TableContents"/>
              <w:rPr>
                <w:rFonts w:cs="Times New Roman"/>
              </w:rPr>
            </w:pPr>
          </w:p>
        </w:tc>
      </w:tr>
    </w:tbl>
    <w:p w14:paraId="5D5FEFC8" w14:textId="77777777" w:rsidR="0082461C" w:rsidRPr="001B04C2" w:rsidRDefault="0082461C" w:rsidP="0082461C">
      <w:pPr>
        <w:rPr>
          <w:rFonts w:ascii="Times New Roman" w:hAnsi="Times New Roman"/>
        </w:rPr>
      </w:pPr>
    </w:p>
    <w:p w14:paraId="447EC112" w14:textId="77777777" w:rsidR="0082461C" w:rsidRPr="001B04C2" w:rsidRDefault="0082461C" w:rsidP="0082461C">
      <w:pPr>
        <w:rPr>
          <w:rFonts w:ascii="Times New Roman" w:hAnsi="Times New Roman"/>
        </w:rPr>
      </w:pPr>
    </w:p>
    <w:p w14:paraId="176C785B" w14:textId="25CEBF39" w:rsidR="0082461C" w:rsidRPr="001B04C2" w:rsidRDefault="0082461C" w:rsidP="001B04C2">
      <w:pPr>
        <w:spacing w:line="360" w:lineRule="auto"/>
        <w:jc w:val="both"/>
        <w:rPr>
          <w:rFonts w:ascii="Times New Roman" w:hAnsi="Times New Roman"/>
        </w:rPr>
      </w:pPr>
      <w:r w:rsidRPr="001B04C2">
        <w:rPr>
          <w:rFonts w:ascii="Times New Roman" w:hAnsi="Times New Roman"/>
        </w:rPr>
        <w:t xml:space="preserve">Yukarıda başlığı verilen ve tarafımca kaleme alınan bu tez çalışması içerisinde verilen tüm bilgilerin akademik kurallara ve etik davranışlara uygun olarak elde ettiğimi ve sunduğumu; bu çalışmaya özgün olmayan ve başka kaynaklardan aldığım bilgileri, akademik kuralların ve etik davranışların gerektirdiği şekilde, metinde ve kaynakçada eksiksiz olarak gösterdiğimi beyan ederim. </w:t>
      </w:r>
    </w:p>
    <w:p w14:paraId="5EE51C2C" w14:textId="078ABDBC" w:rsidR="0082461C" w:rsidRPr="001B04C2" w:rsidRDefault="0082461C" w:rsidP="001B04C2">
      <w:pPr>
        <w:spacing w:line="360" w:lineRule="auto"/>
        <w:jc w:val="both"/>
        <w:rPr>
          <w:rFonts w:ascii="Times New Roman" w:hAnsi="Times New Roman"/>
        </w:rPr>
      </w:pPr>
      <w:r w:rsidRPr="001B04C2">
        <w:rPr>
          <w:rFonts w:ascii="Times New Roman" w:hAnsi="Times New Roman"/>
        </w:rPr>
        <w:t xml:space="preserve">Bu tez çalışmasının; Uluslararası Kıbrıs Üniversitesi, Lisansüstü Eğitim, Öğretim ve Araştırma Enstitüsü tarafından saklanmasına ya da elektronik olarak sunulmasına izin veriyorum.  </w:t>
      </w:r>
    </w:p>
    <w:p w14:paraId="29CF57A8" w14:textId="67D39C5F" w:rsidR="001B04C2" w:rsidRPr="001B04C2" w:rsidRDefault="001B04C2" w:rsidP="001B04C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 tez, UKÜ Kütüphanesi tarafından;</w:t>
      </w:r>
    </w:p>
    <w:p w14:paraId="1262A06A" w14:textId="78E3262A" w:rsidR="001B04C2" w:rsidRPr="001B04C2" w:rsidRDefault="001B04C2" w:rsidP="001B04C2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1B04C2">
        <w:rPr>
          <w:rFonts w:ascii="Times New Roman" w:hAnsi="Times New Roman"/>
        </w:rPr>
        <w:t>o</w:t>
      </w:r>
      <w:proofErr w:type="gramEnd"/>
      <w:r w:rsidRPr="001B04C2">
        <w:rPr>
          <w:rFonts w:ascii="Times New Roman" w:hAnsi="Times New Roman"/>
        </w:rPr>
        <w:tab/>
      </w:r>
      <w:r>
        <w:rPr>
          <w:rFonts w:ascii="Times New Roman" w:hAnsi="Times New Roman"/>
        </w:rPr>
        <w:t>hemen</w:t>
      </w:r>
      <w:r w:rsidRPr="001B04C2">
        <w:rPr>
          <w:rFonts w:ascii="Times New Roman" w:hAnsi="Times New Roman"/>
        </w:rPr>
        <w:t xml:space="preserve">; </w:t>
      </w:r>
    </w:p>
    <w:p w14:paraId="6CB0AC34" w14:textId="297966B2" w:rsidR="001B04C2" w:rsidRPr="001B04C2" w:rsidRDefault="001B04C2" w:rsidP="001B04C2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1B04C2">
        <w:rPr>
          <w:rFonts w:ascii="Times New Roman" w:hAnsi="Times New Roman"/>
        </w:rPr>
        <w:t>o</w:t>
      </w:r>
      <w:proofErr w:type="gramEnd"/>
      <w:r w:rsidRPr="001B04C2">
        <w:rPr>
          <w:rFonts w:ascii="Times New Roman" w:hAnsi="Times New Roman"/>
        </w:rPr>
        <w:tab/>
        <w:t>1 y</w:t>
      </w:r>
      <w:r>
        <w:rPr>
          <w:rFonts w:ascii="Times New Roman" w:hAnsi="Times New Roman"/>
        </w:rPr>
        <w:t>ıl sonra</w:t>
      </w:r>
      <w:r w:rsidRPr="001B04C2">
        <w:rPr>
          <w:rFonts w:ascii="Times New Roman" w:hAnsi="Times New Roman"/>
        </w:rPr>
        <w:t>;</w:t>
      </w:r>
    </w:p>
    <w:p w14:paraId="50CB3718" w14:textId="2B06D56C" w:rsidR="001B04C2" w:rsidRPr="001B04C2" w:rsidRDefault="001B04C2" w:rsidP="001B04C2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1B04C2">
        <w:rPr>
          <w:rFonts w:ascii="Times New Roman" w:hAnsi="Times New Roman"/>
        </w:rPr>
        <w:t>o</w:t>
      </w:r>
      <w:proofErr w:type="gramEnd"/>
      <w:r w:rsidRPr="001B04C2">
        <w:rPr>
          <w:rFonts w:ascii="Times New Roman" w:hAnsi="Times New Roman"/>
        </w:rPr>
        <w:tab/>
        <w:t xml:space="preserve">2 </w:t>
      </w:r>
      <w:r>
        <w:rPr>
          <w:rFonts w:ascii="Times New Roman" w:hAnsi="Times New Roman"/>
        </w:rPr>
        <w:t>yıl sonra</w:t>
      </w:r>
      <w:r w:rsidRPr="001B04C2">
        <w:rPr>
          <w:rFonts w:ascii="Times New Roman" w:hAnsi="Times New Roman"/>
        </w:rPr>
        <w:t>;</w:t>
      </w:r>
    </w:p>
    <w:p w14:paraId="1F0D810B" w14:textId="428B3681" w:rsidR="001B04C2" w:rsidRPr="001B04C2" w:rsidRDefault="001B04C2" w:rsidP="001B04C2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1B04C2">
        <w:rPr>
          <w:rFonts w:ascii="Times New Roman" w:hAnsi="Times New Roman"/>
        </w:rPr>
        <w:t>o</w:t>
      </w:r>
      <w:proofErr w:type="gramEnd"/>
      <w:r w:rsidRPr="001B04C2">
        <w:rPr>
          <w:rFonts w:ascii="Times New Roman" w:hAnsi="Times New Roman"/>
        </w:rPr>
        <w:tab/>
        <w:t>3 y</w:t>
      </w:r>
      <w:r>
        <w:rPr>
          <w:rFonts w:ascii="Times New Roman" w:hAnsi="Times New Roman"/>
        </w:rPr>
        <w:t>ıl sonra</w:t>
      </w:r>
      <w:r w:rsidRPr="001B04C2">
        <w:rPr>
          <w:rFonts w:ascii="Times New Roman" w:hAnsi="Times New Roman"/>
        </w:rPr>
        <w:t>;</w:t>
      </w:r>
    </w:p>
    <w:p w14:paraId="0A6E8588" w14:textId="0274E46A" w:rsidR="0082461C" w:rsidRPr="001B04C2" w:rsidRDefault="001B04C2" w:rsidP="0082461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Lisansüstü Eğitim Öğretim ve Araştırma Enstitüsü’ne teslim edilmesinin ardından yayınlanacaktır.</w:t>
      </w: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6506"/>
      </w:tblGrid>
      <w:tr w:rsidR="0082461C" w:rsidRPr="001B04C2" w14:paraId="11E4AB31" w14:textId="77777777" w:rsidTr="006F05F0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56E5" w14:textId="77777777" w:rsidR="0082461C" w:rsidRPr="001B04C2" w:rsidRDefault="0082461C" w:rsidP="006F05F0">
            <w:pPr>
              <w:pStyle w:val="TableContents"/>
              <w:rPr>
                <w:rFonts w:cs="Times New Roman"/>
              </w:rPr>
            </w:pPr>
            <w:proofErr w:type="spellStart"/>
            <w:r w:rsidRPr="001B04C2">
              <w:rPr>
                <w:rFonts w:cs="Times New Roman"/>
                <w:b/>
                <w:bCs/>
              </w:rPr>
              <w:t>Tarih</w:t>
            </w:r>
            <w:proofErr w:type="spellEnd"/>
            <w:r w:rsidRPr="001B04C2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37AA3" w14:textId="77777777" w:rsidR="0082461C" w:rsidRPr="001B04C2" w:rsidRDefault="0082461C" w:rsidP="006F05F0">
            <w:pPr>
              <w:pStyle w:val="TableContents"/>
              <w:rPr>
                <w:rFonts w:cs="Times New Roman"/>
              </w:rPr>
            </w:pPr>
          </w:p>
        </w:tc>
      </w:tr>
      <w:tr w:rsidR="0082461C" w:rsidRPr="001B04C2" w14:paraId="33E4F9F2" w14:textId="77777777" w:rsidTr="006F05F0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2077" w14:textId="77777777" w:rsidR="0082461C" w:rsidRPr="001B04C2" w:rsidRDefault="0082461C" w:rsidP="006F05F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2868" w14:textId="77777777" w:rsidR="0082461C" w:rsidRPr="001B04C2" w:rsidRDefault="0082461C" w:rsidP="006F05F0">
            <w:pPr>
              <w:pStyle w:val="TableContents"/>
              <w:rPr>
                <w:rFonts w:cs="Times New Roman"/>
              </w:rPr>
            </w:pPr>
          </w:p>
        </w:tc>
      </w:tr>
      <w:tr w:rsidR="0082461C" w:rsidRPr="001B04C2" w14:paraId="2D64FFFE" w14:textId="77777777" w:rsidTr="006F05F0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7C6C" w14:textId="77777777" w:rsidR="0082461C" w:rsidRPr="001B04C2" w:rsidRDefault="0082461C" w:rsidP="006F05F0">
            <w:pPr>
              <w:pStyle w:val="TableContents"/>
              <w:rPr>
                <w:rFonts w:cs="Times New Roman"/>
              </w:rPr>
            </w:pPr>
            <w:proofErr w:type="spellStart"/>
            <w:r w:rsidRPr="001B04C2">
              <w:rPr>
                <w:rFonts w:cs="Times New Roman"/>
                <w:b/>
                <w:bCs/>
              </w:rPr>
              <w:t>İmza</w:t>
            </w:r>
            <w:proofErr w:type="spellEnd"/>
            <w:r w:rsidRPr="001B04C2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32E53" w14:textId="77777777" w:rsidR="0082461C" w:rsidRPr="001B04C2" w:rsidRDefault="0082461C" w:rsidP="006F05F0">
            <w:pPr>
              <w:pStyle w:val="TableContents"/>
              <w:rPr>
                <w:rFonts w:cs="Times New Roman"/>
              </w:rPr>
            </w:pPr>
            <w:r w:rsidRPr="001B04C2">
              <w:rPr>
                <w:rFonts w:cs="Times New Roman"/>
              </w:rPr>
              <w:t>__________________</w:t>
            </w:r>
          </w:p>
        </w:tc>
      </w:tr>
    </w:tbl>
    <w:p w14:paraId="16BD84F3" w14:textId="77777777" w:rsidR="0082461C" w:rsidRDefault="0082461C" w:rsidP="0082461C"/>
    <w:sectPr w:rsidR="0082461C">
      <w:pgSz w:w="12240" w:h="15840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11F3"/>
    <w:multiLevelType w:val="multilevel"/>
    <w:tmpl w:val="58F40C0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6721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9B"/>
    <w:rsid w:val="001B04C2"/>
    <w:rsid w:val="006F05F0"/>
    <w:rsid w:val="0082461C"/>
    <w:rsid w:val="00960A9B"/>
    <w:rsid w:val="00BB368F"/>
    <w:rsid w:val="00C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7F11"/>
  <w15:chartTrackingRefBased/>
  <w15:docId w15:val="{81B82457-E71A-497B-AE58-0030E3D1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CA5559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Times New Roman" w:eastAsia="Times New Roman" w:hAnsi="Times New Roman"/>
      <w:b/>
      <w:bCs/>
      <w:smallCaps/>
      <w:color w:val="000000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5559"/>
    <w:rPr>
      <w:rFonts w:ascii="Times New Roman" w:eastAsia="Times New Roman" w:hAnsi="Times New Roman" w:cs="Times New Roman"/>
      <w:b/>
      <w:bCs/>
      <w:smallCaps/>
      <w:color w:val="000000"/>
      <w:sz w:val="24"/>
      <w:szCs w:val="36"/>
    </w:rPr>
  </w:style>
  <w:style w:type="paragraph" w:customStyle="1" w:styleId="TableContents">
    <w:name w:val="Table Contents"/>
    <w:basedOn w:val="Normal"/>
    <w:rsid w:val="0082461C"/>
    <w:pPr>
      <w:widowControl w:val="0"/>
      <w:suppressLineNumbers/>
      <w:tabs>
        <w:tab w:val="left" w:pos="709"/>
      </w:tabs>
      <w:suppressAutoHyphens/>
    </w:pPr>
    <w:rPr>
      <w:rFonts w:ascii="Times New Roman" w:eastAsia="Droid Sans" w:hAnsi="Times New Roman" w:cs="FreeSans"/>
      <w:color w:val="00000A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184\Desktop\ar&#351;iv\EK%202%20%20%20BELGELER\T&#220;RK&#199;E%20SAYFA\Y&#252;ksek%20Lisans%20&#304;le%20&#304;lgili%20Belgeler\6.Y&#252;ksek%20Lisans%20Tez%20Beyannames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6.Yüksek Lisans Tez Beyannamesi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salih184</dc:creator>
  <cp:keywords/>
  <dc:description/>
  <cp:lastModifiedBy>CIU</cp:lastModifiedBy>
  <cp:revision>2</cp:revision>
  <dcterms:created xsi:type="dcterms:W3CDTF">2023-05-02T06:52:00Z</dcterms:created>
  <dcterms:modified xsi:type="dcterms:W3CDTF">2023-05-02T06:52:00Z</dcterms:modified>
</cp:coreProperties>
</file>