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EC" w:rsidRDefault="009D10EC" w:rsidP="009D10EC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</w:rPr>
        <w:t>Declaration</w:t>
      </w:r>
    </w:p>
    <w:p w:rsidR="009D10EC" w:rsidRDefault="009D10EC" w:rsidP="009D10EC">
      <w:pPr>
        <w:jc w:val="center"/>
      </w:pPr>
    </w:p>
    <w:p w:rsidR="009D10EC" w:rsidRDefault="009D10EC" w:rsidP="009D10EC">
      <w:pPr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6367"/>
      </w:tblGrid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Name and Surname: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rPr>
          <w:trHeight w:val="157"/>
        </w:trPr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Title of Dissertation: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Supervisor(s):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Year: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</w:tbl>
    <w:p w:rsidR="009D10EC" w:rsidRDefault="009D10EC" w:rsidP="009D10EC"/>
    <w:p w:rsidR="009D10EC" w:rsidRDefault="009D10EC" w:rsidP="009D10EC">
      <w:pPr>
        <w:spacing w:line="360" w:lineRule="auto"/>
        <w:jc w:val="both"/>
      </w:pPr>
      <w:r>
        <w:t xml:space="preserve"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 </w:t>
      </w:r>
    </w:p>
    <w:p w:rsidR="009D10EC" w:rsidRDefault="009D10EC" w:rsidP="009D10EC">
      <w:pPr>
        <w:spacing w:line="360" w:lineRule="auto"/>
        <w:jc w:val="both"/>
      </w:pPr>
    </w:p>
    <w:p w:rsidR="009D10EC" w:rsidRDefault="009D10EC" w:rsidP="009D10EC">
      <w:pPr>
        <w:spacing w:line="360" w:lineRule="auto"/>
        <w:jc w:val="both"/>
      </w:pPr>
      <w:r>
        <w:t xml:space="preserve">I hereby declare that the Cyprus International University, Institute of Graduate Studies and Research is allowed to store and make available electronically the present Dissertation. </w:t>
      </w:r>
    </w:p>
    <w:p w:rsidR="009D10EC" w:rsidRDefault="009D10EC" w:rsidP="009D10EC"/>
    <w:p w:rsidR="009D10EC" w:rsidRDefault="009D10EC" w:rsidP="009D10EC"/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6388"/>
      </w:tblGrid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Date: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t>__________________</w:t>
            </w:r>
          </w:p>
        </w:tc>
      </w:tr>
    </w:tbl>
    <w:p w:rsidR="00BB368F" w:rsidRDefault="00BB368F"/>
    <w:sectPr w:rsidR="00BB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11F3"/>
    <w:multiLevelType w:val="multilevel"/>
    <w:tmpl w:val="58F40C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2"/>
    <w:rsid w:val="009D10EC"/>
    <w:rsid w:val="00B54512"/>
    <w:rsid w:val="00BB368F"/>
    <w:rsid w:val="00C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9FBBA0-FC2E-408F-8BCD-1FB9508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9D10EC"/>
    <w:pPr>
      <w:widowControl w:val="0"/>
      <w:suppressLineNumbers/>
      <w:tabs>
        <w:tab w:val="left" w:pos="709"/>
      </w:tabs>
      <w:suppressAutoHyphens/>
      <w:spacing w:line="256" w:lineRule="auto"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184\Desktop\EK%202%20%20%20BELGELER\&#304;NG&#304;L&#304;ZCE%20SAYFA\Ph.D%20Related%20Documents\8.Ph.D%20Thesis%20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8.Ph.D Thesis Declaration.dot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dc:description/>
  <cp:lastModifiedBy>salih184</cp:lastModifiedBy>
  <cp:revision>1</cp:revision>
  <dcterms:created xsi:type="dcterms:W3CDTF">2016-08-05T09:55:00Z</dcterms:created>
  <dcterms:modified xsi:type="dcterms:W3CDTF">2016-08-05T09:56:00Z</dcterms:modified>
</cp:coreProperties>
</file>